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DF" w:rsidRPr="008D5B7A" w:rsidRDefault="00F312DF" w:rsidP="00874BC5">
      <w:pPr>
        <w:jc w:val="center"/>
        <w:rPr>
          <w:rFonts w:ascii="Verdana" w:hAnsi="Verdana" w:cs="Arial"/>
          <w:sz w:val="20"/>
          <w:szCs w:val="20"/>
          <w:lang w:val="en-US"/>
        </w:rPr>
      </w:pPr>
      <w:r w:rsidRPr="008D5B7A">
        <w:rPr>
          <w:rFonts w:ascii="Verdana" w:hAnsi="Verdana"/>
          <w:b/>
          <w:sz w:val="20"/>
          <w:szCs w:val="20"/>
          <w:lang w:val="en-IE" w:eastAsia="en-IE"/>
        </w:rPr>
        <w:t>Java Web Developer (</w:t>
      </w:r>
      <w:r>
        <w:rPr>
          <w:rFonts w:ascii="Verdana" w:hAnsi="Verdana"/>
          <w:b/>
          <w:sz w:val="20"/>
          <w:szCs w:val="20"/>
          <w:lang w:val="en-IE" w:eastAsia="en-IE"/>
        </w:rPr>
        <w:t xml:space="preserve">ref: </w:t>
      </w:r>
      <w:r w:rsidRPr="008D5B7A">
        <w:rPr>
          <w:rFonts w:ascii="Verdana" w:hAnsi="Verdana"/>
          <w:b/>
          <w:sz w:val="20"/>
          <w:szCs w:val="20"/>
          <w:lang w:val="en-IE" w:eastAsia="en-IE"/>
        </w:rPr>
        <w:t xml:space="preserve">JWDE/03/17), </w:t>
      </w:r>
      <w:smartTag w:uri="urn:schemas-microsoft-com:office:smarttags" w:element="place">
        <w:smartTag w:uri="urn:schemas-microsoft-com:office:smarttags" w:element="City">
          <w:r w:rsidRPr="008D5B7A">
            <w:rPr>
              <w:rStyle w:val="Strong"/>
              <w:rFonts w:ascii="Verdana" w:hAnsi="Verdana" w:cs="Arial"/>
              <w:bCs w:val="0"/>
              <w:sz w:val="20"/>
              <w:szCs w:val="20"/>
              <w:lang w:val="en-US"/>
            </w:rPr>
            <w:t>Athens</w:t>
          </w:r>
        </w:smartTag>
        <w:r w:rsidRPr="008D5B7A">
          <w:rPr>
            <w:rStyle w:val="Strong"/>
            <w:rFonts w:ascii="Verdana" w:hAnsi="Verdana" w:cs="Arial"/>
            <w:bCs w:val="0"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8D5B7A">
            <w:rPr>
              <w:rStyle w:val="Strong"/>
              <w:rFonts w:ascii="Verdana" w:hAnsi="Verdana" w:cs="Arial"/>
              <w:bCs w:val="0"/>
              <w:sz w:val="20"/>
              <w:szCs w:val="20"/>
              <w:lang w:val="en-US"/>
            </w:rPr>
            <w:t>Greece</w:t>
          </w:r>
        </w:smartTag>
      </w:smartTag>
    </w:p>
    <w:p w:rsidR="00F312DF" w:rsidRPr="008D5B7A" w:rsidRDefault="00F312DF" w:rsidP="008D5B7A">
      <w:pPr>
        <w:jc w:val="both"/>
        <w:rPr>
          <w:rFonts w:ascii="Verdana" w:hAnsi="Verdana" w:cs="Arial"/>
          <w:sz w:val="20"/>
          <w:szCs w:val="20"/>
        </w:rPr>
      </w:pPr>
      <w:r w:rsidRPr="008D5B7A">
        <w:rPr>
          <w:rFonts w:ascii="Verdana" w:hAnsi="Verdana" w:cs="Arial"/>
          <w:b/>
          <w:sz w:val="20"/>
          <w:szCs w:val="20"/>
        </w:rPr>
        <w:t>EUROPEAN DYNAMICS (</w:t>
      </w:r>
      <w:hyperlink r:id="rId5" w:history="1">
        <w:r w:rsidRPr="008D5B7A">
          <w:rPr>
            <w:rStyle w:val="Hyperlink"/>
            <w:rFonts w:ascii="Verdana" w:hAnsi="Verdana"/>
            <w:b/>
            <w:sz w:val="20"/>
            <w:szCs w:val="20"/>
          </w:rPr>
          <w:t>www.eurodyn.com</w:t>
        </w:r>
      </w:hyperlink>
      <w:r w:rsidRPr="008D5B7A">
        <w:rPr>
          <w:rFonts w:ascii="Verdana" w:hAnsi="Verdana" w:cs="Arial"/>
          <w:b/>
          <w:sz w:val="20"/>
          <w:szCs w:val="20"/>
        </w:rPr>
        <w:t>)</w:t>
      </w:r>
      <w:r w:rsidRPr="008D5B7A">
        <w:rPr>
          <w:rFonts w:ascii="Verdana" w:hAnsi="Verdana" w:cs="Arial"/>
          <w:sz w:val="20"/>
          <w:szCs w:val="20"/>
        </w:rPr>
        <w:t> is a leading Software, Information and Communication Technologies company, operating internationally (</w:t>
      </w:r>
      <w:smartTag w:uri="urn:schemas-microsoft-com:office:smarttags" w:element="City">
        <w:r w:rsidRPr="008D5B7A">
          <w:rPr>
            <w:rFonts w:ascii="Verdana" w:hAnsi="Verdana" w:cs="Arial"/>
            <w:sz w:val="20"/>
            <w:szCs w:val="20"/>
          </w:rPr>
          <w:t>Athens</w:t>
        </w:r>
      </w:smartTag>
      <w:r w:rsidRPr="008D5B7A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8D5B7A">
          <w:rPr>
            <w:rFonts w:ascii="Verdana" w:hAnsi="Verdana" w:cs="Arial"/>
            <w:sz w:val="20"/>
            <w:szCs w:val="20"/>
          </w:rPr>
          <w:t>Brussels</w:t>
        </w:r>
      </w:smartTag>
      <w:r w:rsidRPr="008D5B7A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8D5B7A">
          <w:rPr>
            <w:rFonts w:ascii="Verdana" w:hAnsi="Verdana" w:cs="Arial"/>
            <w:sz w:val="20"/>
            <w:szCs w:val="20"/>
          </w:rPr>
          <w:t>Luxembourg</w:t>
        </w:r>
      </w:smartTag>
      <w:r w:rsidRPr="008D5B7A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8D5B7A">
          <w:rPr>
            <w:rFonts w:ascii="Verdana" w:hAnsi="Verdana" w:cs="Arial"/>
            <w:sz w:val="20"/>
            <w:szCs w:val="20"/>
          </w:rPr>
          <w:t>Copenhagen</w:t>
        </w:r>
      </w:smartTag>
      <w:r w:rsidRPr="008D5B7A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8D5B7A">
          <w:rPr>
            <w:rFonts w:ascii="Verdana" w:hAnsi="Verdana" w:cs="Arial"/>
            <w:sz w:val="20"/>
            <w:szCs w:val="20"/>
          </w:rPr>
          <w:t>Berlin</w:t>
        </w:r>
      </w:smartTag>
      <w:r w:rsidRPr="008D5B7A">
        <w:rPr>
          <w:rFonts w:ascii="Verdana" w:hAnsi="Verdana" w:cs="Arial"/>
          <w:sz w:val="20"/>
          <w:szCs w:val="20"/>
        </w:rPr>
        <w:t xml:space="preserve">, Berne, </w:t>
      </w:r>
      <w:smartTag w:uri="urn:schemas-microsoft-com:office:smarttags" w:element="City">
        <w:r w:rsidRPr="008D5B7A">
          <w:rPr>
            <w:rFonts w:ascii="Verdana" w:hAnsi="Verdana" w:cs="Arial"/>
            <w:sz w:val="20"/>
            <w:szCs w:val="20"/>
          </w:rPr>
          <w:t>Stockholm</w:t>
        </w:r>
      </w:smartTag>
      <w:r w:rsidRPr="008D5B7A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8D5B7A">
          <w:rPr>
            <w:rFonts w:ascii="Verdana" w:hAnsi="Verdana" w:cs="Arial"/>
            <w:sz w:val="20"/>
            <w:szCs w:val="20"/>
          </w:rPr>
          <w:t>London</w:t>
        </w:r>
      </w:smartTag>
      <w:r w:rsidRPr="008D5B7A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8D5B7A">
          <w:rPr>
            <w:rFonts w:ascii="Verdana" w:hAnsi="Verdana" w:cs="Arial"/>
            <w:sz w:val="20"/>
            <w:szCs w:val="20"/>
          </w:rPr>
          <w:t>Nicosia</w:t>
        </w:r>
      </w:smartTag>
      <w:r w:rsidRPr="008D5B7A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8D5B7A">
          <w:rPr>
            <w:rFonts w:ascii="Verdana" w:hAnsi="Verdana" w:cs="Arial"/>
            <w:sz w:val="20"/>
            <w:szCs w:val="20"/>
          </w:rPr>
          <w:t>Helsinki</w:t>
        </w:r>
      </w:smartTag>
      <w:r w:rsidRPr="008D5B7A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8D5B7A">
          <w:rPr>
            <w:rFonts w:ascii="Verdana" w:hAnsi="Verdana" w:cs="Arial"/>
            <w:sz w:val="20"/>
            <w:szCs w:val="20"/>
          </w:rPr>
          <w:t>Jakarta</w:t>
        </w:r>
      </w:smartTag>
      <w:r w:rsidRPr="008D5B7A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8D5B7A">
          <w:rPr>
            <w:rFonts w:ascii="Verdana" w:hAnsi="Verdana" w:cs="Arial"/>
            <w:sz w:val="20"/>
            <w:szCs w:val="20"/>
          </w:rPr>
          <w:t>Belgrade</w:t>
        </w:r>
      </w:smartTag>
      <w:r w:rsidRPr="008D5B7A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8D5B7A">
          <w:rPr>
            <w:rFonts w:ascii="Verdana" w:hAnsi="Verdana" w:cs="Arial"/>
            <w:sz w:val="20"/>
            <w:szCs w:val="20"/>
          </w:rPr>
          <w:t>Hong Kong</w:t>
        </w:r>
      </w:smartTag>
      <w:r w:rsidRPr="008D5B7A">
        <w:rPr>
          <w:rFonts w:ascii="Verdana" w:hAnsi="Verdana" w:cs="Arial"/>
          <w:sz w:val="20"/>
          <w:szCs w:val="20"/>
        </w:rPr>
        <w:t>, etc). The company employs over 500 engineers and IT experts. We design and develop software applications using state-of-the-art technology. Our current ICT projects have a value exceeding 200 million EURO. EUROPEAN DYNAMICS is a renowned supplier of IT services to European Union Institutions, international organizations, European Agencies and national government Administrations internationally.</w:t>
      </w:r>
    </w:p>
    <w:p w:rsidR="00F312DF" w:rsidRPr="008D5B7A" w:rsidRDefault="00F312DF" w:rsidP="00A701A1">
      <w:pPr>
        <w:spacing w:after="240" w:line="240" w:lineRule="auto"/>
        <w:jc w:val="both"/>
        <w:rPr>
          <w:rFonts w:ascii="Verdana" w:hAnsi="Verdana"/>
          <w:sz w:val="20"/>
          <w:szCs w:val="20"/>
          <w:lang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 xml:space="preserve">EUROPEAN DYNAMICS is looking to recruit in </w:t>
      </w:r>
      <w:smartTag w:uri="urn:schemas-microsoft-com:office:smarttags" w:element="City">
        <w:r w:rsidRPr="008D5B7A">
          <w:rPr>
            <w:rFonts w:ascii="Verdana" w:hAnsi="Verdana"/>
            <w:sz w:val="20"/>
            <w:szCs w:val="20"/>
            <w:lang w:val="en-IE" w:eastAsia="en-IE"/>
          </w:rPr>
          <w:t>Athens</w:t>
        </w:r>
      </w:smartTag>
      <w:r w:rsidRPr="008D5B7A">
        <w:rPr>
          <w:rFonts w:ascii="Verdana" w:hAnsi="Verdana"/>
          <w:sz w:val="20"/>
          <w:szCs w:val="20"/>
          <w:lang w:val="en-IE" w:eastAsia="en-IE"/>
        </w:rPr>
        <w:t xml:space="preserve"> a </w:t>
      </w:r>
      <w:r w:rsidRPr="008D5B7A">
        <w:rPr>
          <w:rFonts w:ascii="Verdana" w:hAnsi="Verdana"/>
          <w:b/>
          <w:bCs/>
          <w:sz w:val="20"/>
          <w:szCs w:val="20"/>
          <w:lang w:val="en-IE" w:eastAsia="en-IE"/>
        </w:rPr>
        <w:t>Java Web Developer</w:t>
      </w:r>
      <w:r w:rsidRPr="008D5B7A">
        <w:rPr>
          <w:rFonts w:ascii="Verdana" w:hAnsi="Verdana"/>
          <w:sz w:val="20"/>
          <w:szCs w:val="20"/>
          <w:lang w:val="en-IE" w:eastAsia="en-IE"/>
        </w:rPr>
        <w:t xml:space="preserve">. The successful candidate will join a highly professional software development team that uses state-of-the-art technologies to design and develop software applications for challenging IT software projects, in major international organisations. </w:t>
      </w:r>
      <w:r w:rsidRPr="008D5B7A">
        <w:rPr>
          <w:rFonts w:ascii="Verdana" w:hAnsi="Verdana"/>
          <w:sz w:val="20"/>
          <w:szCs w:val="20"/>
        </w:rPr>
        <w:t>EUROPEAN DYNAMICS is a renowned supplier of IT services for large European Union Institutions, International organisations, European Agencies and National Government Administrations worldwide.</w:t>
      </w:r>
    </w:p>
    <w:p w:rsidR="00F312DF" w:rsidRPr="008D5B7A" w:rsidRDefault="00F312DF" w:rsidP="008D5B7A">
      <w:pPr>
        <w:spacing w:after="0" w:line="240" w:lineRule="auto"/>
        <w:jc w:val="both"/>
        <w:outlineLvl w:val="2"/>
        <w:rPr>
          <w:rFonts w:ascii="Verdana" w:hAnsi="Verdana"/>
          <w:b/>
          <w:bCs/>
          <w:sz w:val="20"/>
          <w:szCs w:val="20"/>
          <w:lang w:val="en-IE" w:eastAsia="en-IE"/>
        </w:rPr>
      </w:pPr>
      <w:r w:rsidRPr="008D5B7A">
        <w:rPr>
          <w:rFonts w:ascii="Verdana" w:hAnsi="Verdana"/>
          <w:b/>
          <w:bCs/>
          <w:sz w:val="20"/>
          <w:szCs w:val="20"/>
          <w:lang w:val="en-IE" w:eastAsia="en-IE"/>
        </w:rPr>
        <w:t>Tasks:</w:t>
      </w:r>
    </w:p>
    <w:p w:rsidR="00F312DF" w:rsidRPr="008D5B7A" w:rsidRDefault="00F312DF" w:rsidP="00463DA5">
      <w:pPr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>Analyse, design, implement and maintain large web-based Java applications for internet / intranet environments;</w:t>
      </w:r>
    </w:p>
    <w:p w:rsidR="00F312DF" w:rsidRPr="008D5B7A" w:rsidRDefault="00F312DF" w:rsidP="00463DA5">
      <w:pPr>
        <w:pStyle w:val="ListParagraph"/>
        <w:numPr>
          <w:ilvl w:val="0"/>
          <w:numId w:val="16"/>
        </w:numPr>
        <w:spacing w:after="0"/>
        <w:rPr>
          <w:rFonts w:ascii="Verdana" w:hAnsi="Verdana"/>
          <w:sz w:val="20"/>
          <w:szCs w:val="20"/>
          <w:lang w:val="en-IE"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>Develop front-end and back-end systems in multi-tier architectures, in collaboration with a team of developers;</w:t>
      </w:r>
    </w:p>
    <w:p w:rsidR="00F312DF" w:rsidRPr="008D5B7A" w:rsidRDefault="00F312DF" w:rsidP="00463DA5">
      <w:pPr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 xml:space="preserve">Ensure the delivery of software and project documentation, following software engineering best practices and adhering to highest quality standards; </w:t>
      </w:r>
    </w:p>
    <w:p w:rsidR="00F312DF" w:rsidRPr="008D5B7A" w:rsidRDefault="00F312DF" w:rsidP="00463DA5">
      <w:pPr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>Contribute to the continual improvement process of the system, software architecture and technologies, through innovative ideas and analytical thinking</w:t>
      </w:r>
      <w:r>
        <w:rPr>
          <w:rFonts w:ascii="Verdana" w:hAnsi="Verdana"/>
          <w:sz w:val="20"/>
          <w:szCs w:val="20"/>
          <w:lang w:val="en-IE" w:eastAsia="en-IE"/>
        </w:rPr>
        <w:t>.</w:t>
      </w:r>
    </w:p>
    <w:p w:rsidR="00F312DF" w:rsidRDefault="00F312DF" w:rsidP="008D5B7A">
      <w:pPr>
        <w:spacing w:after="0" w:line="240" w:lineRule="auto"/>
        <w:jc w:val="both"/>
        <w:outlineLvl w:val="2"/>
        <w:rPr>
          <w:rFonts w:ascii="Verdana" w:hAnsi="Verdana"/>
          <w:b/>
          <w:bCs/>
          <w:sz w:val="20"/>
          <w:szCs w:val="20"/>
          <w:lang w:val="en-IE" w:eastAsia="en-IE"/>
        </w:rPr>
      </w:pPr>
    </w:p>
    <w:p w:rsidR="00F312DF" w:rsidRPr="008D5B7A" w:rsidRDefault="00F312DF" w:rsidP="008D5B7A">
      <w:pPr>
        <w:spacing w:after="0" w:line="240" w:lineRule="auto"/>
        <w:jc w:val="both"/>
        <w:outlineLvl w:val="2"/>
        <w:rPr>
          <w:rFonts w:ascii="Verdana" w:hAnsi="Verdana"/>
          <w:b/>
          <w:bCs/>
          <w:sz w:val="20"/>
          <w:szCs w:val="20"/>
          <w:lang w:val="en-IE" w:eastAsia="en-IE"/>
        </w:rPr>
      </w:pPr>
      <w:r w:rsidRPr="008D5B7A">
        <w:rPr>
          <w:rFonts w:ascii="Verdana" w:hAnsi="Verdana"/>
          <w:b/>
          <w:bCs/>
          <w:sz w:val="20"/>
          <w:szCs w:val="20"/>
          <w:lang w:val="en-IE" w:eastAsia="en-IE"/>
        </w:rPr>
        <w:t xml:space="preserve">Qualifications: </w:t>
      </w:r>
    </w:p>
    <w:p w:rsidR="00F312DF" w:rsidRPr="008D5B7A" w:rsidRDefault="00F312DF" w:rsidP="008D5B7A">
      <w:pPr>
        <w:numPr>
          <w:ilvl w:val="0"/>
          <w:numId w:val="18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>University Degree in Computer Science or Computer Engineering;</w:t>
      </w:r>
    </w:p>
    <w:p w:rsidR="00F312DF" w:rsidRPr="008D5B7A" w:rsidRDefault="00F312DF" w:rsidP="008D5B7A">
      <w:pPr>
        <w:numPr>
          <w:ilvl w:val="0"/>
          <w:numId w:val="18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 xml:space="preserve">Passion for software development of web based applications, enthusiasm for teamwork, keen to learn new areas of responsibility; </w:t>
      </w:r>
    </w:p>
    <w:p w:rsidR="00F312DF" w:rsidRPr="008D5B7A" w:rsidRDefault="00F312DF" w:rsidP="008D5B7A">
      <w:pPr>
        <w:numPr>
          <w:ilvl w:val="0"/>
          <w:numId w:val="18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>Experience in web programming with the following technologies is required: Java/JEE, Javascript (JQuery, AngularJS or similar), JSP/Servlets, ORM (Hibernate or similar), SQL;</w:t>
      </w:r>
    </w:p>
    <w:p w:rsidR="00F312DF" w:rsidRPr="008D5B7A" w:rsidRDefault="00F312DF" w:rsidP="008D5B7A">
      <w:pPr>
        <w:numPr>
          <w:ilvl w:val="0"/>
          <w:numId w:val="18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>Experience in any of the following will be considered an asset: Struts2, Spring, Web Services, Ant or Maven, SVN or similar, Android development, Bash scripting;</w:t>
      </w:r>
    </w:p>
    <w:p w:rsidR="00F312DF" w:rsidRPr="008D5B7A" w:rsidRDefault="00F312DF" w:rsidP="008D5B7A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0"/>
          <w:szCs w:val="20"/>
          <w:lang w:val="en-IE"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>Good collaboration skills, Excellent command of English.</w:t>
      </w:r>
      <w:bookmarkStart w:id="0" w:name="_GoBack"/>
      <w:bookmarkEnd w:id="0"/>
    </w:p>
    <w:p w:rsidR="00F312DF" w:rsidRDefault="00F312DF" w:rsidP="008D5B7A">
      <w:pPr>
        <w:pStyle w:val="Heading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F312DF" w:rsidRPr="0046713F" w:rsidRDefault="00F312DF" w:rsidP="008D5B7A">
      <w:pPr>
        <w:pStyle w:val="Heading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6713F">
        <w:rPr>
          <w:rFonts w:ascii="Verdana" w:hAnsi="Verdana"/>
          <w:sz w:val="20"/>
          <w:szCs w:val="20"/>
        </w:rPr>
        <w:t>Our offer:</w:t>
      </w:r>
    </w:p>
    <w:p w:rsidR="00F312DF" w:rsidRPr="0046713F" w:rsidRDefault="00F312DF" w:rsidP="008D5B7A">
      <w:pPr>
        <w:pStyle w:val="Default"/>
        <w:jc w:val="both"/>
        <w:rPr>
          <w:rFonts w:ascii="Verdana" w:hAnsi="Verdana"/>
          <w:color w:val="0000FF"/>
          <w:sz w:val="20"/>
          <w:szCs w:val="20"/>
          <w:u w:val="single"/>
          <w:lang w:val="en-GB" w:eastAsia="en-GB"/>
        </w:rPr>
      </w:pPr>
      <w:r w:rsidRPr="0046713F">
        <w:rPr>
          <w:rFonts w:ascii="Verdana" w:hAnsi="Verdana"/>
          <w:color w:val="auto"/>
          <w:sz w:val="20"/>
          <w:szCs w:val="20"/>
          <w:lang w:val="en-GB" w:eastAsia="en-GB"/>
        </w:rPr>
        <w:t xml:space="preserve">If you are seeking a career in an exciting and dynamic company, where you will offer your services as part of a team, operating in an international, multilingual and multicultural environment where you can expect real chances to make a difference, please send us your detailed CV in English, quoting reference: </w:t>
      </w:r>
      <w:r w:rsidRPr="0046713F">
        <w:rPr>
          <w:rFonts w:ascii="Verdana" w:hAnsi="Verdana"/>
          <w:b/>
          <w:sz w:val="20"/>
          <w:szCs w:val="20"/>
          <w:lang w:val="en-US"/>
        </w:rPr>
        <w:t>(</w:t>
      </w:r>
      <w:r w:rsidRPr="008D5B7A">
        <w:rPr>
          <w:rFonts w:ascii="Verdana" w:hAnsi="Verdana"/>
          <w:b/>
          <w:sz w:val="20"/>
          <w:szCs w:val="20"/>
          <w:lang w:val="en-IE" w:eastAsia="en-IE"/>
        </w:rPr>
        <w:t>JWDE/03/17</w:t>
      </w:r>
      <w:r w:rsidRPr="0046713F">
        <w:rPr>
          <w:rFonts w:ascii="Verdana" w:hAnsi="Verdana"/>
          <w:b/>
          <w:sz w:val="20"/>
          <w:szCs w:val="20"/>
          <w:lang w:val="en-US"/>
        </w:rPr>
        <w:t>)</w:t>
      </w:r>
      <w:r w:rsidRPr="0046713F">
        <w:rPr>
          <w:rFonts w:ascii="Verdana" w:hAnsi="Verdana"/>
          <w:sz w:val="20"/>
          <w:szCs w:val="20"/>
          <w:lang w:val="en-US"/>
        </w:rPr>
        <w:t xml:space="preserve">, </w:t>
      </w:r>
      <w:r w:rsidRPr="0046713F">
        <w:rPr>
          <w:rFonts w:ascii="Verdana" w:hAnsi="Verdana"/>
          <w:color w:val="auto"/>
          <w:sz w:val="20"/>
          <w:szCs w:val="20"/>
          <w:lang w:val="en-GB" w:eastAsia="en-GB"/>
        </w:rPr>
        <w:t xml:space="preserve">at the following e-mail address: </w:t>
      </w:r>
      <w:hyperlink r:id="rId6" w:history="1">
        <w:r w:rsidRPr="0046713F">
          <w:rPr>
            <w:rStyle w:val="Hyperlink"/>
            <w:rFonts w:ascii="Verdana" w:hAnsi="Verdana"/>
            <w:sz w:val="20"/>
            <w:szCs w:val="20"/>
            <w:lang w:val="en-GB"/>
          </w:rPr>
          <w:t>hr</w:t>
        </w:r>
        <w:r w:rsidRPr="0046713F">
          <w:rPr>
            <w:rStyle w:val="Hyperlink"/>
            <w:rFonts w:ascii="Verdana" w:hAnsi="Verdana"/>
            <w:sz w:val="20"/>
            <w:szCs w:val="20"/>
            <w:lang w:val="en-US"/>
          </w:rPr>
          <w:t>@eurodyn.com</w:t>
        </w:r>
      </w:hyperlink>
      <w:r w:rsidRPr="0046713F">
        <w:rPr>
          <w:rFonts w:ascii="Verdana" w:hAnsi="Verdana"/>
          <w:color w:val="0000FF"/>
          <w:sz w:val="20"/>
          <w:szCs w:val="20"/>
          <w:u w:val="single"/>
          <w:lang w:val="en-GB" w:eastAsia="en-GB"/>
        </w:rPr>
        <w:t>.</w:t>
      </w:r>
    </w:p>
    <w:p w:rsidR="00F312DF" w:rsidRPr="0046713F" w:rsidRDefault="00F312DF" w:rsidP="008D5B7A">
      <w:pPr>
        <w:pStyle w:val="Default"/>
        <w:jc w:val="both"/>
        <w:rPr>
          <w:rFonts w:ascii="Verdana" w:hAnsi="Verdana"/>
          <w:color w:val="auto"/>
          <w:sz w:val="20"/>
          <w:szCs w:val="20"/>
          <w:lang w:val="en-GB" w:eastAsia="en-GB"/>
        </w:rPr>
      </w:pPr>
    </w:p>
    <w:p w:rsidR="00F312DF" w:rsidRPr="0046713F" w:rsidRDefault="00F312DF" w:rsidP="008D5B7A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 w:rsidRPr="0046713F">
        <w:rPr>
          <w:rFonts w:ascii="Verdana" w:hAnsi="Verdana"/>
          <w:sz w:val="20"/>
          <w:szCs w:val="20"/>
          <w:lang w:val="en-GB"/>
        </w:rPr>
        <w:t xml:space="preserve">We offer a competitive remuneration (either on a contract basis or on a full benefits package), based on qualifications and experience. All applications will be treated as confidential. </w:t>
      </w:r>
    </w:p>
    <w:p w:rsidR="00F312DF" w:rsidRPr="0046713F" w:rsidRDefault="00F312DF" w:rsidP="008D5B7A">
      <w:pPr>
        <w:pStyle w:val="Default"/>
        <w:jc w:val="both"/>
        <w:rPr>
          <w:rFonts w:ascii="Verdana" w:hAnsi="Verdana"/>
          <w:color w:val="auto"/>
          <w:sz w:val="20"/>
          <w:szCs w:val="20"/>
          <w:lang w:val="en-GB" w:eastAsia="en-GB"/>
        </w:rPr>
      </w:pPr>
    </w:p>
    <w:p w:rsidR="00F312DF" w:rsidRPr="0046713F" w:rsidRDefault="00F312DF" w:rsidP="008D5B7A">
      <w:pPr>
        <w:pStyle w:val="Default"/>
        <w:jc w:val="both"/>
        <w:rPr>
          <w:rFonts w:ascii="Verdana" w:hAnsi="Verdana"/>
          <w:color w:val="auto"/>
          <w:sz w:val="20"/>
          <w:szCs w:val="20"/>
          <w:lang w:val="en-GB" w:eastAsia="en-GB"/>
        </w:rPr>
      </w:pPr>
      <w:r w:rsidRPr="0046713F">
        <w:rPr>
          <w:rFonts w:ascii="Verdana" w:hAnsi="Verdana"/>
          <w:color w:val="auto"/>
          <w:sz w:val="20"/>
          <w:szCs w:val="20"/>
          <w:lang w:val="en-GB" w:eastAsia="en-GB"/>
        </w:rPr>
        <w:t>You may also consider all our other open vacancies by visiting the career section of our web site (</w:t>
      </w:r>
      <w:hyperlink r:id="rId7" w:history="1">
        <w:r w:rsidRPr="0046713F">
          <w:rPr>
            <w:rFonts w:ascii="Verdana" w:hAnsi="Verdana"/>
            <w:b/>
            <w:color w:val="auto"/>
            <w:sz w:val="20"/>
            <w:szCs w:val="20"/>
            <w:lang w:val="en-GB" w:eastAsia="en-GB"/>
          </w:rPr>
          <w:t>www.eurodyn.com</w:t>
        </w:r>
      </w:hyperlink>
      <w:r w:rsidRPr="0046713F">
        <w:rPr>
          <w:rFonts w:ascii="Verdana" w:hAnsi="Verdana"/>
          <w:color w:val="auto"/>
          <w:sz w:val="20"/>
          <w:szCs w:val="20"/>
          <w:lang w:val="en-GB" w:eastAsia="en-GB"/>
        </w:rPr>
        <w:t xml:space="preserve">) and follow us on </w:t>
      </w:r>
      <w:hyperlink r:id="rId8" w:anchor="%21/EURODYN_Careers" w:history="1">
        <w:r w:rsidRPr="0046713F">
          <w:rPr>
            <w:rFonts w:ascii="Verdana" w:hAnsi="Verdana"/>
            <w:b/>
            <w:color w:val="auto"/>
            <w:sz w:val="20"/>
            <w:szCs w:val="20"/>
            <w:lang w:val="en-GB" w:eastAsia="en-GB"/>
          </w:rPr>
          <w:t>Twitter</w:t>
        </w:r>
        <w:r w:rsidRPr="0046713F">
          <w:rPr>
            <w:rFonts w:ascii="Verdana" w:hAnsi="Verdana"/>
            <w:color w:val="auto"/>
            <w:sz w:val="20"/>
            <w:szCs w:val="20"/>
            <w:lang w:val="en-GB" w:eastAsia="en-GB"/>
          </w:rPr>
          <w:t xml:space="preserve"> (</w:t>
        </w:r>
        <w:r w:rsidRPr="0046713F">
          <w:rPr>
            <w:rFonts w:ascii="Verdana" w:hAnsi="Verdana"/>
            <w:b/>
            <w:color w:val="auto"/>
            <w:sz w:val="20"/>
            <w:szCs w:val="20"/>
            <w:lang w:val="en-GB" w:eastAsia="en-GB"/>
          </w:rPr>
          <w:t>@EURODYN_Careers</w:t>
        </w:r>
      </w:hyperlink>
      <w:r w:rsidRPr="0046713F">
        <w:rPr>
          <w:rFonts w:ascii="Verdana" w:hAnsi="Verdana"/>
          <w:color w:val="auto"/>
          <w:sz w:val="20"/>
          <w:szCs w:val="20"/>
          <w:lang w:val="en-GB" w:eastAsia="en-GB"/>
        </w:rPr>
        <w:t xml:space="preserve">) and </w:t>
      </w:r>
      <w:r w:rsidRPr="0046713F">
        <w:rPr>
          <w:rFonts w:ascii="Verdana" w:hAnsi="Verdana"/>
          <w:b/>
          <w:color w:val="auto"/>
          <w:sz w:val="20"/>
          <w:szCs w:val="20"/>
          <w:lang w:val="en-GB" w:eastAsia="en-GB"/>
        </w:rPr>
        <w:t>LinkedIn</w:t>
      </w:r>
      <w:r w:rsidRPr="0046713F">
        <w:rPr>
          <w:rFonts w:ascii="Verdana" w:hAnsi="Verdana"/>
          <w:color w:val="auto"/>
          <w:sz w:val="20"/>
          <w:szCs w:val="20"/>
          <w:lang w:val="en-GB" w:eastAsia="en-GB"/>
        </w:rPr>
        <w:t>.</w:t>
      </w:r>
    </w:p>
    <w:p w:rsidR="00F312DF" w:rsidRPr="008D5B7A" w:rsidRDefault="00F312DF" w:rsidP="008D5B7A">
      <w:pPr>
        <w:spacing w:after="0"/>
        <w:rPr>
          <w:rFonts w:ascii="Verdana" w:hAnsi="Verdana"/>
          <w:sz w:val="20"/>
          <w:szCs w:val="20"/>
        </w:rPr>
      </w:pPr>
    </w:p>
    <w:sectPr w:rsidR="00F312DF" w:rsidRPr="008D5B7A" w:rsidSect="00950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FD3"/>
    <w:multiLevelType w:val="hybridMultilevel"/>
    <w:tmpl w:val="835E35B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A46B1"/>
    <w:multiLevelType w:val="hybridMultilevel"/>
    <w:tmpl w:val="71926F2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91093B"/>
    <w:multiLevelType w:val="hybridMultilevel"/>
    <w:tmpl w:val="8848B3B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C60FB5"/>
    <w:multiLevelType w:val="hybridMultilevel"/>
    <w:tmpl w:val="B08A0A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D47EC"/>
    <w:multiLevelType w:val="hybridMultilevel"/>
    <w:tmpl w:val="F25673C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EF4675"/>
    <w:multiLevelType w:val="hybridMultilevel"/>
    <w:tmpl w:val="5B94B1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A62EC"/>
    <w:multiLevelType w:val="hybridMultilevel"/>
    <w:tmpl w:val="88745C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00ED7"/>
    <w:multiLevelType w:val="hybridMultilevel"/>
    <w:tmpl w:val="239804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361BB"/>
    <w:multiLevelType w:val="hybridMultilevel"/>
    <w:tmpl w:val="1F3491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2200C8"/>
    <w:multiLevelType w:val="hybridMultilevel"/>
    <w:tmpl w:val="5DE6DF2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486EFC"/>
    <w:multiLevelType w:val="hybridMultilevel"/>
    <w:tmpl w:val="EC3E9E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966BD6"/>
    <w:multiLevelType w:val="hybridMultilevel"/>
    <w:tmpl w:val="917CCDB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6F67D60"/>
    <w:multiLevelType w:val="hybridMultilevel"/>
    <w:tmpl w:val="5BA0892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AE62FB"/>
    <w:multiLevelType w:val="multilevel"/>
    <w:tmpl w:val="0688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E42B9"/>
    <w:multiLevelType w:val="hybridMultilevel"/>
    <w:tmpl w:val="EE0E2F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53A9E"/>
    <w:multiLevelType w:val="multilevel"/>
    <w:tmpl w:val="DE8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164918"/>
    <w:multiLevelType w:val="hybridMultilevel"/>
    <w:tmpl w:val="C608D8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B1C57"/>
    <w:multiLevelType w:val="hybridMultilevel"/>
    <w:tmpl w:val="E2044A2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6"/>
  </w:num>
  <w:num w:numId="5">
    <w:abstractNumId w:val="3"/>
  </w:num>
  <w:num w:numId="6">
    <w:abstractNumId w:val="0"/>
  </w:num>
  <w:num w:numId="7">
    <w:abstractNumId w:val="1"/>
  </w:num>
  <w:num w:numId="8">
    <w:abstractNumId w:val="17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10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1A1"/>
    <w:rsid w:val="0000771C"/>
    <w:rsid w:val="00011F1C"/>
    <w:rsid w:val="00021150"/>
    <w:rsid w:val="00033049"/>
    <w:rsid w:val="00044551"/>
    <w:rsid w:val="00047EE5"/>
    <w:rsid w:val="0006759B"/>
    <w:rsid w:val="0007139C"/>
    <w:rsid w:val="00077FA6"/>
    <w:rsid w:val="00080FC3"/>
    <w:rsid w:val="00093B9D"/>
    <w:rsid w:val="000A795F"/>
    <w:rsid w:val="000B1B0A"/>
    <w:rsid w:val="000B29C2"/>
    <w:rsid w:val="000B5461"/>
    <w:rsid w:val="000B5C6E"/>
    <w:rsid w:val="000D1652"/>
    <w:rsid w:val="000E022D"/>
    <w:rsid w:val="000F6106"/>
    <w:rsid w:val="000F73E9"/>
    <w:rsid w:val="000F7B8B"/>
    <w:rsid w:val="00101C9B"/>
    <w:rsid w:val="00107F21"/>
    <w:rsid w:val="001108D0"/>
    <w:rsid w:val="00111E06"/>
    <w:rsid w:val="00112DB5"/>
    <w:rsid w:val="00113952"/>
    <w:rsid w:val="001162DE"/>
    <w:rsid w:val="001203B3"/>
    <w:rsid w:val="00120EAF"/>
    <w:rsid w:val="00122A92"/>
    <w:rsid w:val="00124C14"/>
    <w:rsid w:val="0014149A"/>
    <w:rsid w:val="00142D70"/>
    <w:rsid w:val="0014646C"/>
    <w:rsid w:val="001514C6"/>
    <w:rsid w:val="0015170C"/>
    <w:rsid w:val="001524AB"/>
    <w:rsid w:val="00160EE0"/>
    <w:rsid w:val="00164CD7"/>
    <w:rsid w:val="00176506"/>
    <w:rsid w:val="00187471"/>
    <w:rsid w:val="00190CEB"/>
    <w:rsid w:val="001B09CE"/>
    <w:rsid w:val="001B7EAE"/>
    <w:rsid w:val="001C3D0B"/>
    <w:rsid w:val="001C60EB"/>
    <w:rsid w:val="001D3157"/>
    <w:rsid w:val="001D7FD3"/>
    <w:rsid w:val="001F01D0"/>
    <w:rsid w:val="002077EA"/>
    <w:rsid w:val="00220855"/>
    <w:rsid w:val="00241EAE"/>
    <w:rsid w:val="00245D0A"/>
    <w:rsid w:val="002663B3"/>
    <w:rsid w:val="00271846"/>
    <w:rsid w:val="002807FA"/>
    <w:rsid w:val="00285D19"/>
    <w:rsid w:val="00293AB5"/>
    <w:rsid w:val="00293F4A"/>
    <w:rsid w:val="002A680F"/>
    <w:rsid w:val="002A7105"/>
    <w:rsid w:val="002D159B"/>
    <w:rsid w:val="002D20A4"/>
    <w:rsid w:val="002D2126"/>
    <w:rsid w:val="002D44A0"/>
    <w:rsid w:val="002E3935"/>
    <w:rsid w:val="002E43C6"/>
    <w:rsid w:val="00320944"/>
    <w:rsid w:val="00353D00"/>
    <w:rsid w:val="0035431A"/>
    <w:rsid w:val="00355EFC"/>
    <w:rsid w:val="00357849"/>
    <w:rsid w:val="00372B4E"/>
    <w:rsid w:val="003746C7"/>
    <w:rsid w:val="00381E06"/>
    <w:rsid w:val="00387BF1"/>
    <w:rsid w:val="003954DB"/>
    <w:rsid w:val="003958DB"/>
    <w:rsid w:val="00397EE1"/>
    <w:rsid w:val="003C23EB"/>
    <w:rsid w:val="003D0428"/>
    <w:rsid w:val="003E1092"/>
    <w:rsid w:val="003E1FDC"/>
    <w:rsid w:val="003F3FA5"/>
    <w:rsid w:val="003F5CAA"/>
    <w:rsid w:val="003F5E34"/>
    <w:rsid w:val="00402770"/>
    <w:rsid w:val="0041182F"/>
    <w:rsid w:val="0042602E"/>
    <w:rsid w:val="00427591"/>
    <w:rsid w:val="00432DF7"/>
    <w:rsid w:val="00446011"/>
    <w:rsid w:val="0044722F"/>
    <w:rsid w:val="00447267"/>
    <w:rsid w:val="00451919"/>
    <w:rsid w:val="00452ECF"/>
    <w:rsid w:val="00463DA5"/>
    <w:rsid w:val="004663D5"/>
    <w:rsid w:val="0046713F"/>
    <w:rsid w:val="00467D14"/>
    <w:rsid w:val="004800D2"/>
    <w:rsid w:val="0048430A"/>
    <w:rsid w:val="00497240"/>
    <w:rsid w:val="004A0A69"/>
    <w:rsid w:val="004A4D93"/>
    <w:rsid w:val="004C7A95"/>
    <w:rsid w:val="004F16C0"/>
    <w:rsid w:val="004F3BCB"/>
    <w:rsid w:val="0051571D"/>
    <w:rsid w:val="00523302"/>
    <w:rsid w:val="005258F9"/>
    <w:rsid w:val="00525BC8"/>
    <w:rsid w:val="005343C4"/>
    <w:rsid w:val="00553B64"/>
    <w:rsid w:val="005542FE"/>
    <w:rsid w:val="00561B33"/>
    <w:rsid w:val="005632EE"/>
    <w:rsid w:val="00563336"/>
    <w:rsid w:val="00571FF1"/>
    <w:rsid w:val="00575DBA"/>
    <w:rsid w:val="00576AF3"/>
    <w:rsid w:val="0058082F"/>
    <w:rsid w:val="00596448"/>
    <w:rsid w:val="00596909"/>
    <w:rsid w:val="005A265D"/>
    <w:rsid w:val="005B080B"/>
    <w:rsid w:val="005B5C65"/>
    <w:rsid w:val="005C1435"/>
    <w:rsid w:val="005C4F5E"/>
    <w:rsid w:val="005D50F4"/>
    <w:rsid w:val="005D575C"/>
    <w:rsid w:val="005D5E6B"/>
    <w:rsid w:val="005F0917"/>
    <w:rsid w:val="005F4088"/>
    <w:rsid w:val="005F7084"/>
    <w:rsid w:val="00601C68"/>
    <w:rsid w:val="00605113"/>
    <w:rsid w:val="006054AD"/>
    <w:rsid w:val="006071C5"/>
    <w:rsid w:val="0061260E"/>
    <w:rsid w:val="0061447B"/>
    <w:rsid w:val="00617B36"/>
    <w:rsid w:val="00626A8A"/>
    <w:rsid w:val="0063042A"/>
    <w:rsid w:val="00630C9B"/>
    <w:rsid w:val="00655AED"/>
    <w:rsid w:val="006572D5"/>
    <w:rsid w:val="00660700"/>
    <w:rsid w:val="00666167"/>
    <w:rsid w:val="00666B2F"/>
    <w:rsid w:val="006722FC"/>
    <w:rsid w:val="00676984"/>
    <w:rsid w:val="00681E0F"/>
    <w:rsid w:val="0068771C"/>
    <w:rsid w:val="00690229"/>
    <w:rsid w:val="00690306"/>
    <w:rsid w:val="006A0C32"/>
    <w:rsid w:val="006A3FED"/>
    <w:rsid w:val="006A405E"/>
    <w:rsid w:val="006A5D7D"/>
    <w:rsid w:val="006C1A48"/>
    <w:rsid w:val="006C3331"/>
    <w:rsid w:val="006D21E9"/>
    <w:rsid w:val="006D251C"/>
    <w:rsid w:val="006D5031"/>
    <w:rsid w:val="007318FE"/>
    <w:rsid w:val="00732B2D"/>
    <w:rsid w:val="007343D3"/>
    <w:rsid w:val="00735916"/>
    <w:rsid w:val="00737491"/>
    <w:rsid w:val="007414B9"/>
    <w:rsid w:val="0074157B"/>
    <w:rsid w:val="00751B86"/>
    <w:rsid w:val="00756B79"/>
    <w:rsid w:val="00757498"/>
    <w:rsid w:val="00761520"/>
    <w:rsid w:val="007619FC"/>
    <w:rsid w:val="00770EE1"/>
    <w:rsid w:val="00776C9D"/>
    <w:rsid w:val="0078469E"/>
    <w:rsid w:val="00791307"/>
    <w:rsid w:val="007931FD"/>
    <w:rsid w:val="007A40B0"/>
    <w:rsid w:val="007B3947"/>
    <w:rsid w:val="007C21B7"/>
    <w:rsid w:val="007D46A1"/>
    <w:rsid w:val="007F0EFF"/>
    <w:rsid w:val="008121C8"/>
    <w:rsid w:val="008255F4"/>
    <w:rsid w:val="00826889"/>
    <w:rsid w:val="008271EA"/>
    <w:rsid w:val="00831F71"/>
    <w:rsid w:val="008426C0"/>
    <w:rsid w:val="00850C30"/>
    <w:rsid w:val="008545DA"/>
    <w:rsid w:val="00854665"/>
    <w:rsid w:val="00855B6D"/>
    <w:rsid w:val="00863AD8"/>
    <w:rsid w:val="00864294"/>
    <w:rsid w:val="00873DA0"/>
    <w:rsid w:val="00874BC5"/>
    <w:rsid w:val="00883EF5"/>
    <w:rsid w:val="00883F4F"/>
    <w:rsid w:val="00892508"/>
    <w:rsid w:val="00896852"/>
    <w:rsid w:val="008A704A"/>
    <w:rsid w:val="008C32B5"/>
    <w:rsid w:val="008D3FC3"/>
    <w:rsid w:val="008D5B7A"/>
    <w:rsid w:val="008D7F52"/>
    <w:rsid w:val="008F4028"/>
    <w:rsid w:val="008F437E"/>
    <w:rsid w:val="008F4B15"/>
    <w:rsid w:val="008F5476"/>
    <w:rsid w:val="008F770E"/>
    <w:rsid w:val="00900D90"/>
    <w:rsid w:val="00904194"/>
    <w:rsid w:val="00905A91"/>
    <w:rsid w:val="00914F15"/>
    <w:rsid w:val="00925CAF"/>
    <w:rsid w:val="00930284"/>
    <w:rsid w:val="009422C4"/>
    <w:rsid w:val="009434C3"/>
    <w:rsid w:val="00950BC0"/>
    <w:rsid w:val="00971EA9"/>
    <w:rsid w:val="00973DBA"/>
    <w:rsid w:val="00977A30"/>
    <w:rsid w:val="009850F2"/>
    <w:rsid w:val="009978C9"/>
    <w:rsid w:val="009A37D1"/>
    <w:rsid w:val="009A58AB"/>
    <w:rsid w:val="009B127C"/>
    <w:rsid w:val="009B3EA8"/>
    <w:rsid w:val="009C1564"/>
    <w:rsid w:val="009D0DC2"/>
    <w:rsid w:val="009D349C"/>
    <w:rsid w:val="009D53AA"/>
    <w:rsid w:val="009E3989"/>
    <w:rsid w:val="009F6705"/>
    <w:rsid w:val="00A076E9"/>
    <w:rsid w:val="00A1509F"/>
    <w:rsid w:val="00A15A6E"/>
    <w:rsid w:val="00A3173D"/>
    <w:rsid w:val="00A359A5"/>
    <w:rsid w:val="00A45809"/>
    <w:rsid w:val="00A502BF"/>
    <w:rsid w:val="00A63F23"/>
    <w:rsid w:val="00A64F8D"/>
    <w:rsid w:val="00A653E8"/>
    <w:rsid w:val="00A701A1"/>
    <w:rsid w:val="00A7253D"/>
    <w:rsid w:val="00A76DA9"/>
    <w:rsid w:val="00A8105C"/>
    <w:rsid w:val="00A84D81"/>
    <w:rsid w:val="00A9224F"/>
    <w:rsid w:val="00AA2CC9"/>
    <w:rsid w:val="00AB0869"/>
    <w:rsid w:val="00AC119A"/>
    <w:rsid w:val="00AD68E2"/>
    <w:rsid w:val="00AE2F47"/>
    <w:rsid w:val="00AE6460"/>
    <w:rsid w:val="00AE7C64"/>
    <w:rsid w:val="00AF028D"/>
    <w:rsid w:val="00B079E1"/>
    <w:rsid w:val="00B2068F"/>
    <w:rsid w:val="00B404C4"/>
    <w:rsid w:val="00B456B2"/>
    <w:rsid w:val="00B53396"/>
    <w:rsid w:val="00B614CC"/>
    <w:rsid w:val="00B62578"/>
    <w:rsid w:val="00B63FD4"/>
    <w:rsid w:val="00B67BF3"/>
    <w:rsid w:val="00B75ED2"/>
    <w:rsid w:val="00B804BD"/>
    <w:rsid w:val="00B83110"/>
    <w:rsid w:val="00B852A6"/>
    <w:rsid w:val="00B85E21"/>
    <w:rsid w:val="00B95333"/>
    <w:rsid w:val="00B96784"/>
    <w:rsid w:val="00BD6B29"/>
    <w:rsid w:val="00BF04B2"/>
    <w:rsid w:val="00C12F57"/>
    <w:rsid w:val="00C256A4"/>
    <w:rsid w:val="00C31009"/>
    <w:rsid w:val="00C472D9"/>
    <w:rsid w:val="00C53DEA"/>
    <w:rsid w:val="00C6152F"/>
    <w:rsid w:val="00C623ED"/>
    <w:rsid w:val="00C63D7C"/>
    <w:rsid w:val="00C649DF"/>
    <w:rsid w:val="00C72B6B"/>
    <w:rsid w:val="00C734A4"/>
    <w:rsid w:val="00C762C1"/>
    <w:rsid w:val="00C777BB"/>
    <w:rsid w:val="00C80FF0"/>
    <w:rsid w:val="00C837F0"/>
    <w:rsid w:val="00C959EF"/>
    <w:rsid w:val="00C97C04"/>
    <w:rsid w:val="00CA26BF"/>
    <w:rsid w:val="00CB4D6C"/>
    <w:rsid w:val="00CB678E"/>
    <w:rsid w:val="00CD0E66"/>
    <w:rsid w:val="00CD3811"/>
    <w:rsid w:val="00CD4354"/>
    <w:rsid w:val="00CD6AE4"/>
    <w:rsid w:val="00CE69C0"/>
    <w:rsid w:val="00D0032F"/>
    <w:rsid w:val="00D02412"/>
    <w:rsid w:val="00D04566"/>
    <w:rsid w:val="00D12C9D"/>
    <w:rsid w:val="00D13A31"/>
    <w:rsid w:val="00D23552"/>
    <w:rsid w:val="00D2785E"/>
    <w:rsid w:val="00D31AC6"/>
    <w:rsid w:val="00D34F7B"/>
    <w:rsid w:val="00D36005"/>
    <w:rsid w:val="00D362C7"/>
    <w:rsid w:val="00D36308"/>
    <w:rsid w:val="00D53970"/>
    <w:rsid w:val="00D66A7D"/>
    <w:rsid w:val="00D6724B"/>
    <w:rsid w:val="00D679D0"/>
    <w:rsid w:val="00D7297E"/>
    <w:rsid w:val="00D7374F"/>
    <w:rsid w:val="00D74ECB"/>
    <w:rsid w:val="00D760C0"/>
    <w:rsid w:val="00D82C77"/>
    <w:rsid w:val="00DA0077"/>
    <w:rsid w:val="00DA0D80"/>
    <w:rsid w:val="00DA13A4"/>
    <w:rsid w:val="00DA26CE"/>
    <w:rsid w:val="00DA3291"/>
    <w:rsid w:val="00DA64D4"/>
    <w:rsid w:val="00DB2068"/>
    <w:rsid w:val="00DB65AD"/>
    <w:rsid w:val="00DD362D"/>
    <w:rsid w:val="00DE0F3B"/>
    <w:rsid w:val="00DF6A77"/>
    <w:rsid w:val="00E00F6C"/>
    <w:rsid w:val="00E04768"/>
    <w:rsid w:val="00E1112B"/>
    <w:rsid w:val="00E14E13"/>
    <w:rsid w:val="00E20A42"/>
    <w:rsid w:val="00E23F87"/>
    <w:rsid w:val="00E45256"/>
    <w:rsid w:val="00E5404B"/>
    <w:rsid w:val="00E60EFE"/>
    <w:rsid w:val="00E6220F"/>
    <w:rsid w:val="00E713F2"/>
    <w:rsid w:val="00E729C0"/>
    <w:rsid w:val="00E810F5"/>
    <w:rsid w:val="00E82C98"/>
    <w:rsid w:val="00E84F1C"/>
    <w:rsid w:val="00E90269"/>
    <w:rsid w:val="00E907D4"/>
    <w:rsid w:val="00E92CE9"/>
    <w:rsid w:val="00E93285"/>
    <w:rsid w:val="00E974C0"/>
    <w:rsid w:val="00EC3B8A"/>
    <w:rsid w:val="00ED4187"/>
    <w:rsid w:val="00EE0C1B"/>
    <w:rsid w:val="00EE3B52"/>
    <w:rsid w:val="00EF2626"/>
    <w:rsid w:val="00EF52CD"/>
    <w:rsid w:val="00EF650B"/>
    <w:rsid w:val="00F0285E"/>
    <w:rsid w:val="00F1241C"/>
    <w:rsid w:val="00F137A4"/>
    <w:rsid w:val="00F139DC"/>
    <w:rsid w:val="00F13D97"/>
    <w:rsid w:val="00F14DC3"/>
    <w:rsid w:val="00F2017E"/>
    <w:rsid w:val="00F312DF"/>
    <w:rsid w:val="00F3550F"/>
    <w:rsid w:val="00F357AD"/>
    <w:rsid w:val="00F56891"/>
    <w:rsid w:val="00F628B9"/>
    <w:rsid w:val="00F63E8E"/>
    <w:rsid w:val="00F64656"/>
    <w:rsid w:val="00F65355"/>
    <w:rsid w:val="00F663B3"/>
    <w:rsid w:val="00F74D2A"/>
    <w:rsid w:val="00F77A7C"/>
    <w:rsid w:val="00F77AE0"/>
    <w:rsid w:val="00F813E0"/>
    <w:rsid w:val="00F81BFE"/>
    <w:rsid w:val="00F87008"/>
    <w:rsid w:val="00F87D74"/>
    <w:rsid w:val="00F92536"/>
    <w:rsid w:val="00F9498F"/>
    <w:rsid w:val="00FA3365"/>
    <w:rsid w:val="00FA385D"/>
    <w:rsid w:val="00FA4A42"/>
    <w:rsid w:val="00FA4F86"/>
    <w:rsid w:val="00FC0DBF"/>
    <w:rsid w:val="00FD3269"/>
    <w:rsid w:val="00FE4A98"/>
    <w:rsid w:val="00FE5053"/>
    <w:rsid w:val="00FE6811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C0"/>
    <w:pPr>
      <w:spacing w:after="160" w:line="259" w:lineRule="auto"/>
    </w:pPr>
    <w:rPr>
      <w:lang w:val="en-GB" w:eastAsia="en-US"/>
    </w:rPr>
  </w:style>
  <w:style w:type="paragraph" w:styleId="Heading3">
    <w:name w:val="heading 3"/>
    <w:basedOn w:val="Normal"/>
    <w:link w:val="Heading3Char"/>
    <w:uiPriority w:val="99"/>
    <w:qFormat/>
    <w:rsid w:val="00A7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701A1"/>
    <w:rPr>
      <w:rFonts w:ascii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rsid w:val="00A70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customStyle="1" w:styleId="jtitle">
    <w:name w:val="jtitle"/>
    <w:basedOn w:val="DefaultParagraphFont"/>
    <w:uiPriority w:val="99"/>
    <w:rsid w:val="00A701A1"/>
    <w:rPr>
      <w:rFonts w:cs="Times New Roman"/>
    </w:rPr>
  </w:style>
  <w:style w:type="character" w:customStyle="1" w:styleId="jref">
    <w:name w:val="jref"/>
    <w:basedOn w:val="DefaultParagraphFont"/>
    <w:uiPriority w:val="99"/>
    <w:rsid w:val="00A701A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701A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1C6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74BC5"/>
    <w:rPr>
      <w:rFonts w:cs="Times New Roman"/>
      <w:b/>
      <w:bCs/>
    </w:rPr>
  </w:style>
  <w:style w:type="paragraph" w:customStyle="1" w:styleId="Default">
    <w:name w:val="Default"/>
    <w:uiPriority w:val="99"/>
    <w:rsid w:val="008D5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dy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eurodyn.com" TargetMode="External"/><Relationship Id="rId5" Type="http://schemas.openxmlformats.org/officeDocument/2006/relationships/hyperlink" Target="http://www.eurody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513</Words>
  <Characters>2775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Web Developer (ref: JWDE/03/17), Athens, Greece</dc:title>
  <dc:subject/>
  <dc:creator>Vincent  Herry</dc:creator>
  <cp:keywords/>
  <dc:description/>
  <cp:lastModifiedBy>Litsa.Felea</cp:lastModifiedBy>
  <cp:revision>3</cp:revision>
  <dcterms:created xsi:type="dcterms:W3CDTF">2017-03-16T07:43:00Z</dcterms:created>
  <dcterms:modified xsi:type="dcterms:W3CDTF">2017-03-16T07:43:00Z</dcterms:modified>
</cp:coreProperties>
</file>